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 106/1999 Sb., o svobodném přístupu k informacím ve znění </w:t>
      </w:r>
      <w:r w:rsidR="005965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2021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je sestavena na základě povinnosti vyplývající z § 18 zákona č. 106/1999 Sb. ve znění pozdějších předpisů.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4"/>
        <w:gridCol w:w="1638"/>
      </w:tblGrid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a)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a)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b)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c)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rozsudku soudu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d)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výčet poskytnutí výhradních licencí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e)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podle §16a zákona č. 106/1999 Sb.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A2A29" w:rsidRPr="003A2A29" w:rsidTr="003A2A29">
        <w:trPr>
          <w:tblCellSpacing w:w="15" w:type="dxa"/>
        </w:trPr>
        <w:tc>
          <w:tcPr>
            <w:tcW w:w="8040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18 odst. 1 písm. f)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tohoto zák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1725" w:type="dxa"/>
            <w:vAlign w:val="center"/>
            <w:hideMark/>
          </w:tcPr>
          <w:p w:rsidR="003A2A29" w:rsidRPr="003A2A29" w:rsidRDefault="003A2A29" w:rsidP="003A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2A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Zveřejňování informací bylo prováděno prostřednictvím webových stránek školy </w:t>
      </w:r>
      <w:hyperlink r:id="rId7" w:history="1">
        <w:r w:rsidRPr="003A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www.msdetska.cz</w:t>
        </w:r>
      </w:hyperlink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informačních letáků, elektronické evidence </w:t>
      </w:r>
      <w:proofErr w:type="spellStart"/>
      <w:proofErr w:type="gramStart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Relax</w:t>
      </w:r>
      <w:proofErr w:type="spellEnd"/>
      <w:proofErr w:type="gramEnd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Keš</w:t>
      </w:r>
      <w:proofErr w:type="spellEnd"/>
      <w:proofErr w:type="gramEnd"/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nástěnek v šatnách MŠ, na úřední desce v areálu MŠ.</w:t>
      </w:r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přijala a zodpověděla ústní, telefonické a e-mailové dotazy, jejichž obsah se týkal upřesnění dnů vydávání žádostí o předškolní vzdělávání, přijímání žádostí o předškolní vzd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lávání, třídních schůzek, kulturních a sportovních akcí MŠ, akcí pořádaných školou, a dalších činností školy, které nebyly podle zákona č. 106/1999, a tedy v souladu se zákonem nejsou evidovány.</w:t>
      </w:r>
    </w:p>
    <w:p w:rsidR="003A2A29" w:rsidRPr="003A2A29" w:rsidRDefault="0059652A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   26.1.2022</w:t>
      </w:r>
      <w:bookmarkStart w:id="0" w:name="_GoBack"/>
      <w:bookmarkEnd w:id="0"/>
    </w:p>
    <w:p w:rsidR="003A2A29" w:rsidRPr="003A2A29" w:rsidRDefault="003A2A29" w:rsidP="003A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2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                   Vacíková Jaroslava, ředitelka MŠ</w:t>
      </w:r>
    </w:p>
    <w:p w:rsidR="001269B9" w:rsidRDefault="001269B9"/>
    <w:p w:rsidR="003A2A29" w:rsidRDefault="003A2A29"/>
    <w:p w:rsidR="003A2A29" w:rsidRDefault="003A2A29"/>
    <w:sectPr w:rsidR="003A2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5" w:rsidRDefault="00FE7865" w:rsidP="00083162">
      <w:pPr>
        <w:spacing w:after="0" w:line="240" w:lineRule="auto"/>
      </w:pPr>
      <w:r>
        <w:separator/>
      </w:r>
    </w:p>
  </w:endnote>
  <w:endnote w:type="continuationSeparator" w:id="0">
    <w:p w:rsidR="00FE7865" w:rsidRDefault="00FE7865" w:rsidP="000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5" w:rsidRDefault="00FE7865" w:rsidP="00083162">
      <w:pPr>
        <w:spacing w:after="0" w:line="240" w:lineRule="auto"/>
      </w:pPr>
      <w:r>
        <w:separator/>
      </w:r>
    </w:p>
  </w:footnote>
  <w:footnote w:type="continuationSeparator" w:id="0">
    <w:p w:rsidR="00FE7865" w:rsidRDefault="00FE7865" w:rsidP="000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2" w:rsidRPr="00083162" w:rsidRDefault="00083162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083162">
      <w:rPr>
        <w:b/>
        <w:sz w:val="32"/>
        <w:szCs w:val="32"/>
      </w:rPr>
      <w:t>Mateřská škola, Liberec, Dětská 461, příspěvková organizace</w:t>
    </w:r>
  </w:p>
  <w:p w:rsidR="00083162" w:rsidRDefault="00083162">
    <w:pPr>
      <w:pStyle w:val="Zhlav"/>
    </w:pPr>
    <w:r>
      <w:t xml:space="preserve">                         Liberec 25, Dětská 461, </w:t>
    </w:r>
    <w:proofErr w:type="gramStart"/>
    <w:r>
      <w:t>46312,     tel.</w:t>
    </w:r>
    <w:proofErr w:type="gramEnd"/>
    <w:r>
      <w:t xml:space="preserve">: 485130233   e-mail: </w:t>
    </w:r>
    <w:hyperlink r:id="rId1" w:history="1">
      <w:r w:rsidRPr="00642647">
        <w:rPr>
          <w:rStyle w:val="Hypertextovodkaz"/>
        </w:rPr>
        <w:t>ms64.lbc@volny.cz</w:t>
      </w:r>
    </w:hyperlink>
  </w:p>
  <w:p w:rsidR="00083162" w:rsidRDefault="00083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9"/>
    <w:rsid w:val="00083162"/>
    <w:rsid w:val="00123843"/>
    <w:rsid w:val="001269B9"/>
    <w:rsid w:val="003A2A29"/>
    <w:rsid w:val="0059652A"/>
    <w:rsid w:val="00AE0683"/>
    <w:rsid w:val="00B9382E"/>
    <w:rsid w:val="00CC47B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det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64.lbc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cikova\Documents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5</cp:revision>
  <cp:lastPrinted>2017-02-16T09:43:00Z</cp:lastPrinted>
  <dcterms:created xsi:type="dcterms:W3CDTF">2017-02-16T09:41:00Z</dcterms:created>
  <dcterms:modified xsi:type="dcterms:W3CDTF">2022-01-26T07:23:00Z</dcterms:modified>
</cp:coreProperties>
</file>