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9" w:rsidRDefault="00BE1E60" w:rsidP="00BE1E60">
      <w:pPr>
        <w:jc w:val="center"/>
        <w:rPr>
          <w:b/>
          <w:sz w:val="36"/>
          <w:szCs w:val="36"/>
          <w:u w:val="single"/>
        </w:rPr>
      </w:pPr>
      <w:r w:rsidRPr="00BE1E60">
        <w:rPr>
          <w:b/>
          <w:sz w:val="36"/>
          <w:szCs w:val="36"/>
          <w:u w:val="single"/>
        </w:rPr>
        <w:t xml:space="preserve">Opatření MŠ Dětská vzhledem ke COVID – 19 od </w:t>
      </w:r>
      <w:proofErr w:type="gramStart"/>
      <w:r w:rsidRPr="00BE1E60">
        <w:rPr>
          <w:b/>
          <w:sz w:val="36"/>
          <w:szCs w:val="36"/>
          <w:u w:val="single"/>
        </w:rPr>
        <w:t>1.9.2021</w:t>
      </w:r>
      <w:proofErr w:type="gramEnd"/>
    </w:p>
    <w:p w:rsidR="00BE1E60" w:rsidRDefault="00BE1E60" w:rsidP="00BE1E60">
      <w:pPr>
        <w:rPr>
          <w:sz w:val="36"/>
          <w:szCs w:val="36"/>
        </w:rPr>
      </w:pPr>
      <w:r w:rsidRPr="00BE1E60">
        <w:rPr>
          <w:sz w:val="36"/>
          <w:szCs w:val="36"/>
        </w:rPr>
        <w:t>Provoz MŠ</w:t>
      </w:r>
      <w:r>
        <w:rPr>
          <w:sz w:val="36"/>
          <w:szCs w:val="36"/>
        </w:rPr>
        <w:t xml:space="preserve"> od </w:t>
      </w:r>
      <w:proofErr w:type="gramStart"/>
      <w:r>
        <w:rPr>
          <w:sz w:val="36"/>
          <w:szCs w:val="36"/>
        </w:rPr>
        <w:t>1.9.2021</w:t>
      </w:r>
      <w:proofErr w:type="gramEnd"/>
      <w:r>
        <w:rPr>
          <w:sz w:val="36"/>
          <w:szCs w:val="36"/>
        </w:rPr>
        <w:t xml:space="preserve"> je od 6:30 do 16:30 hodin.</w:t>
      </w:r>
    </w:p>
    <w:p w:rsidR="00BE1E60" w:rsidRDefault="00BE1E60" w:rsidP="00BE1E60">
      <w:pPr>
        <w:rPr>
          <w:sz w:val="36"/>
          <w:szCs w:val="36"/>
        </w:rPr>
      </w:pPr>
      <w:r>
        <w:rPr>
          <w:sz w:val="36"/>
          <w:szCs w:val="36"/>
        </w:rPr>
        <w:t>Děti se do mateřské školy přijímají nejdéle do 8:00 hodin, p</w:t>
      </w:r>
      <w:r>
        <w:rPr>
          <w:sz w:val="36"/>
          <w:szCs w:val="36"/>
        </w:rPr>
        <w:t>o</w:t>
      </w:r>
      <w:r>
        <w:rPr>
          <w:sz w:val="36"/>
          <w:szCs w:val="36"/>
        </w:rPr>
        <w:t>tom se MŠ zamyká.</w:t>
      </w:r>
    </w:p>
    <w:p w:rsidR="00A40ACB" w:rsidRPr="0087625E" w:rsidRDefault="00A40ACB" w:rsidP="00BE1E60">
      <w:pPr>
        <w:rPr>
          <w:b/>
          <w:sz w:val="28"/>
          <w:szCs w:val="28"/>
          <w:u w:val="single"/>
        </w:rPr>
      </w:pPr>
      <w:r w:rsidRPr="0087625E">
        <w:rPr>
          <w:b/>
          <w:sz w:val="28"/>
          <w:szCs w:val="28"/>
          <w:u w:val="single"/>
        </w:rPr>
        <w:t>Závazné pokyny pro rodiče:</w:t>
      </w:r>
    </w:p>
    <w:p w:rsidR="00A40ACB" w:rsidRPr="0087625E" w:rsidRDefault="00A40ACB" w:rsidP="00A40A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 xml:space="preserve">Před vstupem do šatny použijí rodiče </w:t>
      </w:r>
      <w:r w:rsidR="00DE28C9" w:rsidRPr="0087625E">
        <w:rPr>
          <w:sz w:val="28"/>
          <w:szCs w:val="28"/>
        </w:rPr>
        <w:t>dezinfekci na ruce, která se nachází v šatně MŠ.</w:t>
      </w:r>
    </w:p>
    <w:p w:rsidR="00DE28C9" w:rsidRPr="0087625E" w:rsidRDefault="00DE28C9" w:rsidP="00A40A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V šatně se rodiče zdržují pouze nezbytně nutnou dobu.</w:t>
      </w:r>
    </w:p>
    <w:p w:rsidR="00DE28C9" w:rsidRPr="0087625E" w:rsidRDefault="00DE28C9" w:rsidP="00A40A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 xml:space="preserve">V šatně se mohou zdržovat maximálně 3 zákonní </w:t>
      </w:r>
      <w:proofErr w:type="spellStart"/>
      <w:r w:rsidRPr="0087625E">
        <w:rPr>
          <w:sz w:val="28"/>
          <w:szCs w:val="28"/>
        </w:rPr>
        <w:t>zástuci</w:t>
      </w:r>
      <w:proofErr w:type="spellEnd"/>
      <w:r w:rsidRPr="0087625E">
        <w:rPr>
          <w:sz w:val="28"/>
          <w:szCs w:val="28"/>
        </w:rPr>
        <w:t>, kteří doprov</w:t>
      </w:r>
      <w:r w:rsidRPr="0087625E">
        <w:rPr>
          <w:sz w:val="28"/>
          <w:szCs w:val="28"/>
        </w:rPr>
        <w:t>á</w:t>
      </w:r>
      <w:r w:rsidRPr="0087625E">
        <w:rPr>
          <w:sz w:val="28"/>
          <w:szCs w:val="28"/>
        </w:rPr>
        <w:t>zejí děti do MŠ.</w:t>
      </w:r>
      <w:bookmarkStart w:id="0" w:name="_GoBack"/>
      <w:bookmarkEnd w:id="0"/>
    </w:p>
    <w:p w:rsidR="00DE28C9" w:rsidRPr="0087625E" w:rsidRDefault="00DE28C9" w:rsidP="00A40A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 xml:space="preserve">Jeden zákonný zástupce doprovodí dítě před třídu a předá je </w:t>
      </w:r>
      <w:proofErr w:type="gramStart"/>
      <w:r w:rsidRPr="0087625E">
        <w:rPr>
          <w:sz w:val="28"/>
          <w:szCs w:val="28"/>
        </w:rPr>
        <w:t>učitelce ( i zde</w:t>
      </w:r>
      <w:proofErr w:type="gramEnd"/>
      <w:r w:rsidRPr="0087625E">
        <w:rPr>
          <w:sz w:val="28"/>
          <w:szCs w:val="28"/>
        </w:rPr>
        <w:t xml:space="preserve"> platí zdržet se nezbytně nutnou d</w:t>
      </w:r>
      <w:r w:rsidRPr="0087625E">
        <w:rPr>
          <w:sz w:val="28"/>
          <w:szCs w:val="28"/>
        </w:rPr>
        <w:t>o</w:t>
      </w:r>
      <w:r w:rsidRPr="0087625E">
        <w:rPr>
          <w:sz w:val="28"/>
          <w:szCs w:val="28"/>
        </w:rPr>
        <w:t>bu).</w:t>
      </w:r>
    </w:p>
    <w:p w:rsidR="00DE28C9" w:rsidRPr="0087625E" w:rsidRDefault="00DE28C9" w:rsidP="00A40A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 xml:space="preserve">Stejná pravidla platí i při vyzvedávání dítěte ze třídy a ze školní </w:t>
      </w:r>
      <w:proofErr w:type="gramStart"/>
      <w:r w:rsidRPr="0087625E">
        <w:rPr>
          <w:sz w:val="28"/>
          <w:szCs w:val="28"/>
        </w:rPr>
        <w:t>zahrady ( důrazně</w:t>
      </w:r>
      <w:proofErr w:type="gramEnd"/>
      <w:r w:rsidRPr="0087625E">
        <w:rPr>
          <w:sz w:val="28"/>
          <w:szCs w:val="28"/>
        </w:rPr>
        <w:t xml:space="preserve"> žádáme rodiče, aby se i na z</w:t>
      </w:r>
      <w:r w:rsidRPr="0087625E">
        <w:rPr>
          <w:sz w:val="28"/>
          <w:szCs w:val="28"/>
        </w:rPr>
        <w:t>a</w:t>
      </w:r>
      <w:r w:rsidRPr="0087625E">
        <w:rPr>
          <w:sz w:val="28"/>
          <w:szCs w:val="28"/>
        </w:rPr>
        <w:t>hradě zdržovali pouze na nezbytně nutnou dobu).</w:t>
      </w:r>
    </w:p>
    <w:p w:rsidR="0087625E" w:rsidRPr="0087625E" w:rsidRDefault="00DE28C9" w:rsidP="00876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Samozřejmým každodenním předpokladem přijetí dítěte do MŠ je jeho dobrý zdravotní stav.</w:t>
      </w:r>
      <w:r w:rsidR="0087625E" w:rsidRPr="0087625E">
        <w:rPr>
          <w:sz w:val="28"/>
          <w:szCs w:val="28"/>
        </w:rPr>
        <w:t xml:space="preserve"> </w:t>
      </w:r>
      <w:r w:rsidR="0087625E" w:rsidRPr="0087625E">
        <w:rPr>
          <w:b/>
          <w:sz w:val="28"/>
          <w:szCs w:val="28"/>
        </w:rPr>
        <w:t>Dítě</w:t>
      </w:r>
      <w:r w:rsidRPr="0087625E">
        <w:rPr>
          <w:b/>
          <w:sz w:val="28"/>
          <w:szCs w:val="28"/>
        </w:rPr>
        <w:t xml:space="preserve"> se sebemenším</w:t>
      </w:r>
      <w:r w:rsidR="0087625E" w:rsidRPr="0087625E">
        <w:rPr>
          <w:b/>
          <w:sz w:val="28"/>
          <w:szCs w:val="28"/>
        </w:rPr>
        <w:t xml:space="preserve"> náznakem nachlazení do m</w:t>
      </w:r>
      <w:r w:rsidR="0087625E" w:rsidRPr="0087625E">
        <w:rPr>
          <w:b/>
          <w:sz w:val="28"/>
          <w:szCs w:val="28"/>
        </w:rPr>
        <w:t>a</w:t>
      </w:r>
      <w:r w:rsidR="0087625E" w:rsidRPr="0087625E">
        <w:rPr>
          <w:b/>
          <w:sz w:val="28"/>
          <w:szCs w:val="28"/>
        </w:rPr>
        <w:t xml:space="preserve">teřské školy NEPATŘÍ!! </w:t>
      </w:r>
      <w:r w:rsidR="0087625E" w:rsidRPr="0087625E">
        <w:rPr>
          <w:sz w:val="28"/>
          <w:szCs w:val="28"/>
        </w:rPr>
        <w:t>Spoléháme v tomto ohledu na zodpovědnost Vás rodičů vůči ostatním dětem, ale i zaměstnancům MŠ.</w:t>
      </w:r>
    </w:p>
    <w:p w:rsidR="0087625E" w:rsidRPr="0087625E" w:rsidRDefault="0087625E" w:rsidP="00876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Měření teploty bude prováděno namátkově a u dětí s viditelnými přízn</w:t>
      </w:r>
      <w:r w:rsidRPr="0087625E">
        <w:rPr>
          <w:sz w:val="28"/>
          <w:szCs w:val="28"/>
        </w:rPr>
        <w:t>a</w:t>
      </w:r>
      <w:r w:rsidRPr="0087625E">
        <w:rPr>
          <w:sz w:val="28"/>
          <w:szCs w:val="28"/>
        </w:rPr>
        <w:t xml:space="preserve">ky </w:t>
      </w:r>
      <w:proofErr w:type="gramStart"/>
      <w:r w:rsidRPr="0087625E">
        <w:rPr>
          <w:sz w:val="28"/>
          <w:szCs w:val="28"/>
        </w:rPr>
        <w:t>nemoci ( zarudlé</w:t>
      </w:r>
      <w:proofErr w:type="gramEnd"/>
      <w:r w:rsidRPr="0087625E">
        <w:rPr>
          <w:sz w:val="28"/>
          <w:szCs w:val="28"/>
        </w:rPr>
        <w:t xml:space="preserve"> oči, rýma, kašel…)</w:t>
      </w:r>
    </w:p>
    <w:p w:rsidR="0087625E" w:rsidRPr="0087625E" w:rsidRDefault="0087625E" w:rsidP="00876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Rodič zajistí dítěti jednu roušku, kterou vloží v šatně do košíčku, pro př</w:t>
      </w:r>
      <w:r w:rsidRPr="0087625E">
        <w:rPr>
          <w:sz w:val="28"/>
          <w:szCs w:val="28"/>
        </w:rPr>
        <w:t>í</w:t>
      </w:r>
      <w:r w:rsidRPr="0087625E">
        <w:rPr>
          <w:sz w:val="28"/>
          <w:szCs w:val="28"/>
        </w:rPr>
        <w:t xml:space="preserve">pad, že se u dítěte vyskytnou příznaky </w:t>
      </w:r>
      <w:proofErr w:type="spellStart"/>
      <w:r w:rsidRPr="0087625E">
        <w:rPr>
          <w:sz w:val="28"/>
          <w:szCs w:val="28"/>
        </w:rPr>
        <w:t>infektu</w:t>
      </w:r>
      <w:proofErr w:type="spellEnd"/>
      <w:r w:rsidRPr="0087625E">
        <w:rPr>
          <w:sz w:val="28"/>
          <w:szCs w:val="28"/>
        </w:rPr>
        <w:t xml:space="preserve"> a naopak, pokud by v MŠ vzniklo podezření na v</w:t>
      </w:r>
      <w:r w:rsidRPr="0087625E">
        <w:rPr>
          <w:sz w:val="28"/>
          <w:szCs w:val="28"/>
        </w:rPr>
        <w:t>ý</w:t>
      </w:r>
      <w:r w:rsidRPr="0087625E">
        <w:rPr>
          <w:sz w:val="28"/>
          <w:szCs w:val="28"/>
        </w:rPr>
        <w:t>skyt nákazy.</w:t>
      </w:r>
    </w:p>
    <w:p w:rsidR="0087625E" w:rsidRPr="0087625E" w:rsidRDefault="0087625E" w:rsidP="00876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Pokud má dítě alergickou rýmu nebo kašel, je nutné d</w:t>
      </w:r>
      <w:r w:rsidRPr="0087625E">
        <w:rPr>
          <w:sz w:val="28"/>
          <w:szCs w:val="28"/>
        </w:rPr>
        <w:t>o</w:t>
      </w:r>
      <w:r w:rsidRPr="0087625E">
        <w:rPr>
          <w:sz w:val="28"/>
          <w:szCs w:val="28"/>
        </w:rPr>
        <w:t>ložit potvrzení od lékaře.</w:t>
      </w:r>
    </w:p>
    <w:p w:rsidR="0087625E" w:rsidRPr="0087625E" w:rsidRDefault="0087625E" w:rsidP="00876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625E">
        <w:rPr>
          <w:sz w:val="28"/>
          <w:szCs w:val="28"/>
        </w:rPr>
        <w:t>Pokud se u dítěte vyskytne během dne změna zdravotního stavu, třídní učitelka</w:t>
      </w:r>
      <w:r w:rsidRPr="0087625E">
        <w:rPr>
          <w:sz w:val="28"/>
          <w:szCs w:val="28"/>
        </w:rPr>
        <w:t xml:space="preserve"> </w:t>
      </w:r>
      <w:r w:rsidRPr="0087625E">
        <w:rPr>
          <w:sz w:val="28"/>
          <w:szCs w:val="28"/>
        </w:rPr>
        <w:t>ihned informovuje zákonného zástupce a ten je povinen v co nejkratší době dítě z MŠ vyzvednout.</w:t>
      </w:r>
    </w:p>
    <w:sectPr w:rsidR="0087625E" w:rsidRPr="00876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4A" w:rsidRDefault="00CC724A" w:rsidP="00083162">
      <w:pPr>
        <w:spacing w:after="0" w:line="240" w:lineRule="auto"/>
      </w:pPr>
      <w:r>
        <w:separator/>
      </w:r>
    </w:p>
  </w:endnote>
  <w:endnote w:type="continuationSeparator" w:id="0">
    <w:p w:rsidR="00CC724A" w:rsidRDefault="00CC724A" w:rsidP="000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4A" w:rsidRDefault="00CC724A" w:rsidP="00083162">
      <w:pPr>
        <w:spacing w:after="0" w:line="240" w:lineRule="auto"/>
      </w:pPr>
      <w:r>
        <w:separator/>
      </w:r>
    </w:p>
  </w:footnote>
  <w:footnote w:type="continuationSeparator" w:id="0">
    <w:p w:rsidR="00CC724A" w:rsidRDefault="00CC724A" w:rsidP="000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2" w:rsidRPr="00083162" w:rsidRDefault="00083162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083162">
      <w:rPr>
        <w:b/>
        <w:sz w:val="32"/>
        <w:szCs w:val="32"/>
      </w:rPr>
      <w:t>Mateřská škola, Liberec, Dětská 461, příspěvková organizace</w:t>
    </w:r>
  </w:p>
  <w:p w:rsidR="00083162" w:rsidRDefault="00083162">
    <w:pPr>
      <w:pStyle w:val="Zhlav"/>
    </w:pPr>
    <w:r>
      <w:t xml:space="preserve">                         Liberec 25, Dětská 461, </w:t>
    </w:r>
    <w:proofErr w:type="gramStart"/>
    <w:r>
      <w:t>46312,     tel.</w:t>
    </w:r>
    <w:proofErr w:type="gramEnd"/>
    <w:r>
      <w:t xml:space="preserve">: 485130233   e-mail: </w:t>
    </w:r>
    <w:hyperlink r:id="rId1" w:history="1">
      <w:r w:rsidRPr="00642647">
        <w:rPr>
          <w:rStyle w:val="Hypertextovodkaz"/>
        </w:rPr>
        <w:t>ms64.lbc@volny.cz</w:t>
      </w:r>
    </w:hyperlink>
  </w:p>
  <w:p w:rsidR="00083162" w:rsidRDefault="00083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3E2"/>
    <w:multiLevelType w:val="hybridMultilevel"/>
    <w:tmpl w:val="3208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0"/>
    <w:rsid w:val="00083162"/>
    <w:rsid w:val="00123843"/>
    <w:rsid w:val="001269B9"/>
    <w:rsid w:val="0087625E"/>
    <w:rsid w:val="008C6198"/>
    <w:rsid w:val="00A40ACB"/>
    <w:rsid w:val="00BE1E60"/>
    <w:rsid w:val="00CC724A"/>
    <w:rsid w:val="00D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64.lbc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cikova\Documents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2</cp:revision>
  <cp:lastPrinted>2021-08-25T07:51:00Z</cp:lastPrinted>
  <dcterms:created xsi:type="dcterms:W3CDTF">2021-08-25T07:10:00Z</dcterms:created>
  <dcterms:modified xsi:type="dcterms:W3CDTF">2021-08-25T08:18:00Z</dcterms:modified>
</cp:coreProperties>
</file>